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06" w:rsidRPr="00113CFC" w:rsidRDefault="0043535A" w:rsidP="00113CFC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1104900"/>
            <wp:effectExtent l="19050" t="0" r="0" b="0"/>
            <wp:wrapNone/>
            <wp:docPr id="1" name="1572D03F-0289-458B-BE1E-7545CD3DC4B1" descr="cid:1572D03F-0289-458B-BE1E-7545CD3DC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2D03F-0289-458B-BE1E-7545CD3DC4B1" descr="cid:1572D03F-0289-458B-BE1E-7545CD3DC4B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306" w:rsidRPr="00113CFC">
        <w:rPr>
          <w:b/>
          <w:sz w:val="28"/>
          <w:szCs w:val="28"/>
        </w:rPr>
        <w:t>Charlton Parent Teacher Organization</w:t>
      </w:r>
    </w:p>
    <w:p w:rsidR="00113CFC" w:rsidRDefault="00EC7306" w:rsidP="00113CFC">
      <w:pPr>
        <w:spacing w:after="0" w:line="240" w:lineRule="auto"/>
        <w:jc w:val="right"/>
      </w:pPr>
      <w:r>
        <w:t>2 Oxford Rd, Charlton, MA 01507</w:t>
      </w:r>
    </w:p>
    <w:p w:rsidR="00113CFC" w:rsidRDefault="00A640ED" w:rsidP="00113CFC">
      <w:pPr>
        <w:spacing w:after="0" w:line="240" w:lineRule="auto"/>
        <w:jc w:val="right"/>
      </w:pPr>
      <w:hyperlink r:id="rId8" w:history="1">
        <w:r w:rsidR="00EC7306" w:rsidRPr="00C97112">
          <w:rPr>
            <w:rStyle w:val="Hyperlink"/>
          </w:rPr>
          <w:t>charltonpto@yahoo.com</w:t>
        </w:r>
      </w:hyperlink>
      <w:r w:rsidR="00113CFC">
        <w:t xml:space="preserve"> </w:t>
      </w:r>
    </w:p>
    <w:p w:rsidR="00EC7306" w:rsidRDefault="00A640ED" w:rsidP="00113CFC">
      <w:pPr>
        <w:spacing w:after="0" w:line="240" w:lineRule="auto"/>
        <w:jc w:val="right"/>
      </w:pPr>
      <w:hyperlink r:id="rId9" w:history="1">
        <w:r w:rsidR="00EC7306" w:rsidRPr="00C97112">
          <w:rPr>
            <w:rStyle w:val="Hyperlink"/>
          </w:rPr>
          <w:t>http://charltonpto.digitalpto.com</w:t>
        </w:r>
      </w:hyperlink>
    </w:p>
    <w:p w:rsidR="0043535A" w:rsidRPr="0043535A" w:rsidRDefault="0043535A" w:rsidP="0043535A">
      <w:pPr>
        <w:spacing w:after="0" w:line="240" w:lineRule="auto"/>
        <w:rPr>
          <w:b/>
          <w:sz w:val="16"/>
          <w:szCs w:val="16"/>
        </w:rPr>
      </w:pPr>
    </w:p>
    <w:p w:rsidR="00EC7306" w:rsidRDefault="00113CFC" w:rsidP="0043535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3535A">
        <w:rPr>
          <w:b/>
          <w:sz w:val="36"/>
          <w:szCs w:val="36"/>
          <w:u w:val="single"/>
        </w:rPr>
        <w:t>Request for Funds</w:t>
      </w:r>
    </w:p>
    <w:p w:rsidR="0043535A" w:rsidRPr="00574C86" w:rsidRDefault="0043535A" w:rsidP="0043535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C7306" w:rsidRPr="00113CFC" w:rsidRDefault="00EC7306" w:rsidP="005B06BE">
      <w:pPr>
        <w:ind w:right="540"/>
        <w:rPr>
          <w:b/>
        </w:rPr>
      </w:pPr>
      <w:r w:rsidRPr="00113CFC">
        <w:rPr>
          <w:b/>
        </w:rPr>
        <w:t xml:space="preserve">This request benefits the following classes: </w:t>
      </w:r>
      <w:r w:rsidRPr="00113CFC">
        <w:rPr>
          <w:rStyle w:val="PlaceholderText"/>
          <w:b/>
        </w:rPr>
        <w:t xml:space="preserve"> </w:t>
      </w:r>
      <w:r w:rsidR="005B06BE">
        <w:rPr>
          <w:rStyle w:val="PlaceholderText"/>
          <w:b/>
        </w:rPr>
        <w:t xml:space="preserve">________________________________________ </w:t>
      </w:r>
      <w:r w:rsidRPr="00113CFC">
        <w:rPr>
          <w:b/>
        </w:rPr>
        <w:t xml:space="preserve">Grade(s): </w:t>
      </w:r>
      <w:r w:rsidR="005B06BE">
        <w:rPr>
          <w:b/>
        </w:rPr>
        <w:t>________</w:t>
      </w:r>
    </w:p>
    <w:p w:rsidR="00EC7306" w:rsidRPr="00113CFC" w:rsidRDefault="00EC7306" w:rsidP="005B06BE">
      <w:pPr>
        <w:ind w:right="540"/>
        <w:rPr>
          <w:b/>
        </w:rPr>
      </w:pPr>
      <w:r w:rsidRPr="00113CFC">
        <w:rPr>
          <w:b/>
        </w:rPr>
        <w:t>Fulfillment of this request will supplement the following educational goals (please check all that apply):</w:t>
      </w:r>
    </w:p>
    <w:p w:rsidR="00EC7306" w:rsidRPr="00113CFC" w:rsidRDefault="00A640ED" w:rsidP="005B06BE">
      <w:pPr>
        <w:ind w:right="540" w:firstLine="720"/>
        <w:rPr>
          <w:b/>
        </w:rPr>
      </w:pPr>
      <w:r w:rsidRPr="00113CFC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C7306" w:rsidRPr="00113CF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13CFC">
        <w:rPr>
          <w:b/>
        </w:rPr>
        <w:fldChar w:fldCharType="end"/>
      </w:r>
      <w:bookmarkEnd w:id="0"/>
      <w:r w:rsidR="00EC7306" w:rsidRPr="00113CFC">
        <w:rPr>
          <w:b/>
        </w:rPr>
        <w:t xml:space="preserve"> Scientific </w:t>
      </w:r>
      <w:r w:rsidR="00EC7306" w:rsidRPr="00113CFC">
        <w:rPr>
          <w:b/>
        </w:rPr>
        <w:tab/>
      </w:r>
      <w:r w:rsidRPr="00113CF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C7306" w:rsidRPr="00113CF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13CFC">
        <w:rPr>
          <w:b/>
        </w:rPr>
        <w:fldChar w:fldCharType="end"/>
      </w:r>
      <w:bookmarkEnd w:id="1"/>
      <w:r w:rsidR="00EC7306" w:rsidRPr="00113CFC">
        <w:rPr>
          <w:b/>
        </w:rPr>
        <w:t>Cultural</w:t>
      </w:r>
      <w:r w:rsidR="00EC7306" w:rsidRPr="00113CFC">
        <w:rPr>
          <w:b/>
        </w:rPr>
        <w:tab/>
      </w:r>
      <w:r w:rsidRPr="00113CFC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C7306" w:rsidRPr="00113CF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13CFC">
        <w:rPr>
          <w:b/>
        </w:rPr>
        <w:fldChar w:fldCharType="end"/>
      </w:r>
      <w:bookmarkEnd w:id="2"/>
      <w:r w:rsidR="00EC7306" w:rsidRPr="00113CFC">
        <w:rPr>
          <w:b/>
        </w:rPr>
        <w:t>Physical Well-being</w:t>
      </w:r>
      <w:r w:rsidR="00EC7306" w:rsidRPr="00113CFC">
        <w:rPr>
          <w:b/>
        </w:rPr>
        <w:tab/>
      </w:r>
      <w:r w:rsidR="00E44DA6">
        <w:rPr>
          <w:b/>
        </w:rPr>
        <w:tab/>
      </w:r>
      <w:r w:rsidRPr="00113CF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C7306" w:rsidRPr="00113CF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13CFC">
        <w:rPr>
          <w:b/>
        </w:rPr>
        <w:fldChar w:fldCharType="end"/>
      </w:r>
      <w:bookmarkEnd w:id="3"/>
      <w:r w:rsidR="00EC7306" w:rsidRPr="00113CFC">
        <w:rPr>
          <w:b/>
        </w:rPr>
        <w:t xml:space="preserve">Other Educational: </w:t>
      </w:r>
      <w:sdt>
        <w:sdtPr>
          <w:rPr>
            <w:b/>
          </w:rPr>
          <w:id w:val="172287182"/>
          <w:placeholder>
            <w:docPart w:val="57025D1A90D5405CB0361DF3D58537B6"/>
          </w:placeholder>
          <w:text/>
        </w:sdtPr>
        <w:sdtContent>
          <w:r w:rsidR="00EC7306" w:rsidRPr="00113CFC">
            <w:rPr>
              <w:b/>
            </w:rPr>
            <w:t>describe</w:t>
          </w:r>
        </w:sdtContent>
      </w:sdt>
    </w:p>
    <w:p w:rsidR="00EC7306" w:rsidRPr="00113CFC" w:rsidRDefault="00EC7306" w:rsidP="005B06BE">
      <w:pPr>
        <w:ind w:right="540"/>
        <w:rPr>
          <w:b/>
        </w:rPr>
      </w:pPr>
      <w:r w:rsidRPr="00113CFC">
        <w:rPr>
          <w:b/>
        </w:rPr>
        <w:t xml:space="preserve">Contact/Requesting Person: </w:t>
      </w:r>
      <w:r w:rsidR="005B06BE">
        <w:rPr>
          <w:b/>
        </w:rPr>
        <w:t>____________________________</w:t>
      </w:r>
      <w:r w:rsidRPr="00113CFC">
        <w:rPr>
          <w:b/>
        </w:rPr>
        <w:tab/>
        <w:t xml:space="preserve">Phone Number: </w:t>
      </w:r>
      <w:r w:rsidR="005B06BE">
        <w:rPr>
          <w:b/>
        </w:rPr>
        <w:t>___________________________</w:t>
      </w:r>
    </w:p>
    <w:p w:rsidR="00EC7306" w:rsidRPr="00113CFC" w:rsidRDefault="00EC7306" w:rsidP="005B06BE">
      <w:pPr>
        <w:ind w:right="540"/>
        <w:rPr>
          <w:b/>
        </w:rPr>
      </w:pPr>
      <w:r w:rsidRPr="00113CFC">
        <w:rPr>
          <w:b/>
        </w:rPr>
        <w:t xml:space="preserve">Date of Event: </w:t>
      </w:r>
      <w:r w:rsidR="005B06BE">
        <w:rPr>
          <w:b/>
        </w:rPr>
        <w:t xml:space="preserve">________________________ </w:t>
      </w:r>
      <w:r w:rsidRPr="00113CFC">
        <w:rPr>
          <w:b/>
        </w:rPr>
        <w:t xml:space="preserve">Email: </w:t>
      </w:r>
      <w:r w:rsidR="005B06BE">
        <w:rPr>
          <w:b/>
        </w:rPr>
        <w:t>___________________________________________________</w:t>
      </w:r>
    </w:p>
    <w:p w:rsidR="00EC7306" w:rsidRDefault="00EC7306" w:rsidP="005B06BE">
      <w:pPr>
        <w:spacing w:after="0"/>
        <w:ind w:right="540"/>
        <w:rPr>
          <w:b/>
        </w:rPr>
      </w:pPr>
      <w:r w:rsidRPr="00113CFC">
        <w:rPr>
          <w:b/>
        </w:rPr>
        <w:t xml:space="preserve">Description of Event or Materials: </w:t>
      </w:r>
      <w:r w:rsidRPr="00113CFC">
        <w:rPr>
          <w:b/>
        </w:rPr>
        <w:tab/>
      </w:r>
      <w:r w:rsidRPr="00113CFC">
        <w:rPr>
          <w:b/>
        </w:rPr>
        <w:tab/>
      </w:r>
      <w:r w:rsidRPr="00113CFC">
        <w:rPr>
          <w:b/>
        </w:rPr>
        <w:tab/>
      </w:r>
      <w:r w:rsidRPr="00113CFC">
        <w:rPr>
          <w:b/>
        </w:rPr>
        <w:tab/>
      </w:r>
      <w:r w:rsidR="00A640ED" w:rsidRPr="00113CFC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13CFC">
        <w:rPr>
          <w:b/>
        </w:rPr>
        <w:instrText xml:space="preserve"> FORMCHECKBOX </w:instrText>
      </w:r>
      <w:r w:rsidR="00A640ED">
        <w:rPr>
          <w:b/>
        </w:rPr>
      </w:r>
      <w:r w:rsidR="00A640ED">
        <w:rPr>
          <w:b/>
        </w:rPr>
        <w:fldChar w:fldCharType="separate"/>
      </w:r>
      <w:r w:rsidR="00A640ED" w:rsidRPr="00113CFC">
        <w:rPr>
          <w:b/>
        </w:rPr>
        <w:fldChar w:fldCharType="end"/>
      </w:r>
      <w:bookmarkEnd w:id="4"/>
      <w:r w:rsidRPr="00113CFC">
        <w:rPr>
          <w:b/>
        </w:rPr>
        <w:t xml:space="preserve"> See attachment</w:t>
      </w:r>
    </w:p>
    <w:p w:rsidR="0059604D" w:rsidRPr="00113CFC" w:rsidRDefault="00574C86" w:rsidP="005B06BE">
      <w:pPr>
        <w:spacing w:after="0"/>
        <w:ind w:right="54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574C86" w:rsidRPr="00113CFC" w:rsidRDefault="00574C86" w:rsidP="00574C86">
      <w:pPr>
        <w:spacing w:after="0"/>
        <w:ind w:right="54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574C86" w:rsidRPr="00113CFC" w:rsidRDefault="00574C86" w:rsidP="00574C86">
      <w:pPr>
        <w:spacing w:after="0"/>
        <w:ind w:right="54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574C86" w:rsidRPr="00113CFC" w:rsidRDefault="00574C86" w:rsidP="00574C86">
      <w:pPr>
        <w:spacing w:after="0"/>
        <w:ind w:right="54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EC7306" w:rsidRPr="00113CFC" w:rsidRDefault="00574C86" w:rsidP="005B06BE">
      <w:pPr>
        <w:spacing w:after="0"/>
        <w:ind w:right="54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EC7306" w:rsidRPr="00113CFC" w:rsidRDefault="00EC7306" w:rsidP="005B06BE">
      <w:pPr>
        <w:spacing w:after="0" w:line="240" w:lineRule="auto"/>
        <w:ind w:right="540"/>
        <w:rPr>
          <w:b/>
        </w:rPr>
      </w:pPr>
      <w:r w:rsidRPr="00113CFC">
        <w:rPr>
          <w:b/>
        </w:rPr>
        <w:t>Breakdown of Costs:</w:t>
      </w:r>
    </w:p>
    <w:p w:rsidR="00EC7306" w:rsidRPr="00113CFC" w:rsidRDefault="00E44DA6" w:rsidP="005B06BE">
      <w:pPr>
        <w:spacing w:after="0" w:line="360" w:lineRule="auto"/>
        <w:ind w:left="810" w:right="540"/>
        <w:jc w:val="right"/>
        <w:rPr>
          <w:b/>
        </w:rPr>
      </w:pPr>
      <w:r>
        <w:rPr>
          <w:b/>
        </w:rPr>
        <w:t>Event/Purchase Cost</w:t>
      </w:r>
      <w:r w:rsidR="00EC7306" w:rsidRPr="00113CFC">
        <w:rPr>
          <w:b/>
        </w:rPr>
        <w:t xml:space="preserve"> </w:t>
      </w:r>
      <w:r>
        <w:rPr>
          <w:b/>
        </w:rPr>
        <w:t xml:space="preserve">  </w:t>
      </w:r>
      <w:r w:rsidR="00EC7306" w:rsidRPr="00113CFC">
        <w:rPr>
          <w:b/>
        </w:rPr>
        <w:t xml:space="preserve">$ </w:t>
      </w:r>
      <w:r w:rsidR="005B06BE">
        <w:rPr>
          <w:b/>
        </w:rPr>
        <w:t>___________</w:t>
      </w:r>
    </w:p>
    <w:p w:rsidR="00EC7306" w:rsidRPr="00113CFC" w:rsidRDefault="00EC7306" w:rsidP="005B06BE">
      <w:pPr>
        <w:spacing w:after="0" w:line="360" w:lineRule="auto"/>
        <w:ind w:left="90" w:right="540"/>
        <w:jc w:val="right"/>
        <w:rPr>
          <w:b/>
        </w:rPr>
      </w:pPr>
      <w:r w:rsidRPr="00113CFC">
        <w:rPr>
          <w:b/>
        </w:rPr>
        <w:t>($</w:t>
      </w:r>
      <w:r w:rsidR="005B06BE">
        <w:rPr>
          <w:b/>
        </w:rPr>
        <w:t xml:space="preserve">_____ </w:t>
      </w:r>
      <w:r w:rsidRPr="00113CFC">
        <w:rPr>
          <w:b/>
        </w:rPr>
        <w:t>per bus) x (</w:t>
      </w:r>
      <w:r w:rsidR="005B06BE">
        <w:rPr>
          <w:b/>
        </w:rPr>
        <w:t xml:space="preserve"> _____ </w:t>
      </w:r>
      <w:r w:rsidRPr="00113CFC">
        <w:rPr>
          <w:b/>
        </w:rPr>
        <w:t># of</w:t>
      </w:r>
      <w:r w:rsidR="00E44DA6">
        <w:rPr>
          <w:b/>
        </w:rPr>
        <w:t xml:space="preserve"> buses) =</w:t>
      </w:r>
      <w:r w:rsidRPr="00113CFC">
        <w:rPr>
          <w:b/>
        </w:rPr>
        <w:t xml:space="preserve">Transportation </w:t>
      </w:r>
      <w:r w:rsidR="00E44DA6" w:rsidRPr="00113CFC">
        <w:rPr>
          <w:b/>
        </w:rPr>
        <w:t xml:space="preserve">Cost </w:t>
      </w:r>
      <w:r w:rsidR="00E44DA6">
        <w:rPr>
          <w:b/>
        </w:rPr>
        <w:t>+</w:t>
      </w:r>
      <w:r w:rsidRPr="00113CFC">
        <w:rPr>
          <w:b/>
        </w:rPr>
        <w:t xml:space="preserve">$ </w:t>
      </w:r>
      <w:r w:rsidR="005B06BE">
        <w:rPr>
          <w:b/>
        </w:rPr>
        <w:t>___________</w:t>
      </w:r>
    </w:p>
    <w:p w:rsidR="00EC7306" w:rsidRPr="00113CFC" w:rsidRDefault="00E44DA6" w:rsidP="005B06BE">
      <w:pPr>
        <w:spacing w:after="0" w:line="360" w:lineRule="auto"/>
        <w:ind w:left="90" w:right="54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Tax (if applicable) </w:t>
      </w:r>
      <w:r w:rsidR="00EC7306" w:rsidRPr="00113CFC">
        <w:rPr>
          <w:b/>
        </w:rPr>
        <w:t xml:space="preserve">+$ </w:t>
      </w:r>
      <w:r w:rsidR="005B06BE">
        <w:rPr>
          <w:b/>
        </w:rPr>
        <w:t>___________</w:t>
      </w:r>
    </w:p>
    <w:p w:rsidR="00EC7306" w:rsidRPr="00E44DA6" w:rsidRDefault="00EC7306" w:rsidP="005B06BE">
      <w:pPr>
        <w:spacing w:after="0" w:line="360" w:lineRule="auto"/>
        <w:ind w:left="90" w:right="540"/>
        <w:jc w:val="right"/>
        <w:rPr>
          <w:b/>
        </w:rPr>
      </w:pPr>
      <w:r w:rsidRPr="00113CFC">
        <w:rPr>
          <w:b/>
        </w:rPr>
        <w:tab/>
      </w:r>
      <w:r w:rsidRPr="00113CFC">
        <w:rPr>
          <w:b/>
        </w:rPr>
        <w:tab/>
      </w:r>
      <w:r w:rsidRPr="00113CFC">
        <w:rPr>
          <w:b/>
        </w:rPr>
        <w:tab/>
      </w:r>
      <w:r w:rsidRPr="00113CFC">
        <w:rPr>
          <w:b/>
        </w:rPr>
        <w:tab/>
        <w:t xml:space="preserve">Shipping </w:t>
      </w:r>
      <w:r w:rsidR="001E61C5" w:rsidRPr="00113CFC">
        <w:rPr>
          <w:b/>
        </w:rPr>
        <w:t>Charges (</w:t>
      </w:r>
      <w:r w:rsidRPr="00113CFC">
        <w:rPr>
          <w:b/>
        </w:rPr>
        <w:t>if applicable)</w:t>
      </w:r>
      <w:r w:rsidR="00E44DA6">
        <w:rPr>
          <w:b/>
        </w:rPr>
        <w:tab/>
        <w:t>+</w:t>
      </w:r>
      <w:r w:rsidRPr="00113CFC">
        <w:rPr>
          <w:b/>
        </w:rPr>
        <w:t xml:space="preserve">$ </w:t>
      </w:r>
      <w:r w:rsidR="005B06BE">
        <w:rPr>
          <w:b/>
        </w:rPr>
        <w:t>___________</w:t>
      </w:r>
    </w:p>
    <w:p w:rsidR="00EC7306" w:rsidRPr="00113CFC" w:rsidRDefault="00E44DA6" w:rsidP="005B06BE">
      <w:pPr>
        <w:spacing w:after="0" w:line="360" w:lineRule="auto"/>
        <w:ind w:left="90" w:right="540"/>
        <w:jc w:val="right"/>
        <w:rPr>
          <w:b/>
        </w:rPr>
      </w:pPr>
      <w:r>
        <w:rPr>
          <w:b/>
        </w:rPr>
        <w:t xml:space="preserve">Subtotal </w:t>
      </w:r>
      <w:r w:rsidR="00EC7306" w:rsidRPr="00E44DA6">
        <w:rPr>
          <w:b/>
          <w:sz w:val="24"/>
          <w:szCs w:val="24"/>
        </w:rPr>
        <w:t>=</w:t>
      </w:r>
      <w:r w:rsidR="00EC7306" w:rsidRPr="00113CFC">
        <w:rPr>
          <w:b/>
        </w:rPr>
        <w:t xml:space="preserve">$ </w:t>
      </w:r>
      <w:r w:rsidR="005B06BE">
        <w:rPr>
          <w:b/>
        </w:rPr>
        <w:t>___________</w:t>
      </w:r>
    </w:p>
    <w:p w:rsidR="00EC7306" w:rsidRPr="00113CFC" w:rsidRDefault="00EC7306" w:rsidP="005B06BE">
      <w:pPr>
        <w:spacing w:after="0" w:line="360" w:lineRule="auto"/>
        <w:ind w:left="90" w:right="540"/>
        <w:jc w:val="right"/>
        <w:rPr>
          <w:b/>
        </w:rPr>
      </w:pPr>
      <w:r w:rsidRPr="00113CFC">
        <w:rPr>
          <w:b/>
        </w:rPr>
        <w:t>($</w:t>
      </w:r>
      <w:r w:rsidR="005B06BE">
        <w:rPr>
          <w:b/>
        </w:rPr>
        <w:t xml:space="preserve">_____ </w:t>
      </w:r>
      <w:r w:rsidRPr="00113CFC">
        <w:rPr>
          <w:b/>
        </w:rPr>
        <w:t>per student) x (</w:t>
      </w:r>
      <w:r w:rsidR="005B06BE">
        <w:rPr>
          <w:b/>
        </w:rPr>
        <w:t xml:space="preserve">_____ </w:t>
      </w:r>
      <w:r w:rsidRPr="00113CFC">
        <w:rPr>
          <w:b/>
        </w:rPr>
        <w:t>students) = Student Contribution</w:t>
      </w:r>
      <w:r w:rsidR="00E44DA6">
        <w:rPr>
          <w:b/>
        </w:rPr>
        <w:t xml:space="preserve"> </w:t>
      </w:r>
      <w:r w:rsidRPr="00E44DA6">
        <w:rPr>
          <w:b/>
          <w:sz w:val="24"/>
          <w:szCs w:val="24"/>
        </w:rPr>
        <w:t>-</w:t>
      </w:r>
      <w:r w:rsidRPr="00113CFC">
        <w:rPr>
          <w:b/>
        </w:rPr>
        <w:t xml:space="preserve">$ </w:t>
      </w:r>
      <w:r w:rsidR="005B06BE">
        <w:rPr>
          <w:b/>
        </w:rPr>
        <w:t>___________</w:t>
      </w:r>
    </w:p>
    <w:p w:rsidR="00EC7306" w:rsidRPr="00113CFC" w:rsidRDefault="00EC7306" w:rsidP="005B06BE">
      <w:pPr>
        <w:spacing w:after="0" w:line="360" w:lineRule="auto"/>
        <w:ind w:left="86" w:right="540"/>
        <w:jc w:val="right"/>
        <w:rPr>
          <w:b/>
          <w:sz w:val="16"/>
          <w:szCs w:val="16"/>
        </w:rPr>
      </w:pPr>
    </w:p>
    <w:p w:rsidR="00E44DA6" w:rsidRPr="00574C86" w:rsidRDefault="00EC7306" w:rsidP="00574C86">
      <w:pPr>
        <w:spacing w:after="0" w:line="360" w:lineRule="auto"/>
        <w:ind w:left="90" w:right="540"/>
        <w:jc w:val="right"/>
        <w:rPr>
          <w:b/>
          <w:sz w:val="28"/>
          <w:szCs w:val="28"/>
        </w:rPr>
      </w:pPr>
      <w:r w:rsidRPr="00113CFC">
        <w:rPr>
          <w:b/>
          <w:sz w:val="28"/>
          <w:szCs w:val="28"/>
        </w:rPr>
        <w:t xml:space="preserve">Total Amount Requested $ </w:t>
      </w:r>
      <w:r w:rsidR="005B06BE">
        <w:rPr>
          <w:b/>
        </w:rPr>
        <w:t>___________</w:t>
      </w:r>
    </w:p>
    <w:p w:rsidR="00EC7306" w:rsidRPr="00113CFC" w:rsidRDefault="00EC7306" w:rsidP="005B06BE">
      <w:pPr>
        <w:spacing w:after="0"/>
        <w:ind w:left="86" w:right="540"/>
        <w:rPr>
          <w:b/>
        </w:rPr>
      </w:pPr>
      <w:r w:rsidRPr="00113CFC">
        <w:rPr>
          <w:b/>
        </w:rPr>
        <w:t>Check payable to:</w:t>
      </w:r>
    </w:p>
    <w:p w:rsidR="00EC7306" w:rsidRDefault="00A640ED" w:rsidP="005B06BE">
      <w:pPr>
        <w:spacing w:after="0"/>
        <w:ind w:left="86" w:right="540"/>
        <w:rPr>
          <w:b/>
        </w:rPr>
      </w:pPr>
      <w:r w:rsidRPr="00113CF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13CFC" w:rsidRPr="00113CF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13CFC">
        <w:rPr>
          <w:b/>
        </w:rPr>
        <w:fldChar w:fldCharType="end"/>
      </w:r>
      <w:bookmarkEnd w:id="5"/>
      <w:r w:rsidR="00113CFC" w:rsidRPr="00113CFC">
        <w:rPr>
          <w:b/>
        </w:rPr>
        <w:t xml:space="preserve"> CES Student Activity Acct</w:t>
      </w:r>
      <w:r w:rsidR="00113CFC" w:rsidRPr="00113CFC">
        <w:rPr>
          <w:b/>
        </w:rPr>
        <w:tab/>
      </w:r>
      <w:r w:rsidRPr="00113CFC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113CFC" w:rsidRPr="00113CF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13CFC">
        <w:rPr>
          <w:b/>
        </w:rPr>
        <w:fldChar w:fldCharType="end"/>
      </w:r>
      <w:bookmarkEnd w:id="6"/>
      <w:r w:rsidR="00113CFC" w:rsidRPr="00113CFC">
        <w:rPr>
          <w:b/>
        </w:rPr>
        <w:t xml:space="preserve"> Heritage Student Activity Acct</w:t>
      </w:r>
      <w:r w:rsidR="00113CFC" w:rsidRPr="00113CFC">
        <w:rPr>
          <w:b/>
        </w:rPr>
        <w:tab/>
      </w:r>
      <w:r w:rsidRPr="00113CFC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113CFC" w:rsidRPr="00113CF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13CFC">
        <w:rPr>
          <w:b/>
        </w:rPr>
        <w:fldChar w:fldCharType="end"/>
      </w:r>
      <w:bookmarkEnd w:id="7"/>
      <w:r w:rsidR="00113CFC" w:rsidRPr="00113CFC">
        <w:rPr>
          <w:b/>
        </w:rPr>
        <w:t xml:space="preserve"> CMS Student Activity Acct</w:t>
      </w:r>
    </w:p>
    <w:p w:rsidR="00113CFC" w:rsidRPr="00113CFC" w:rsidRDefault="00A640ED" w:rsidP="005B06BE">
      <w:pPr>
        <w:spacing w:after="0"/>
        <w:ind w:left="86" w:right="540"/>
        <w:rPr>
          <w:b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113CF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113CFC">
        <w:rPr>
          <w:b/>
        </w:rPr>
        <w:t xml:space="preserve"> Other: </w:t>
      </w:r>
      <w:r w:rsidR="005B06BE">
        <w:rPr>
          <w:b/>
        </w:rPr>
        <w:t>__________________________________________________________________________</w:t>
      </w:r>
    </w:p>
    <w:p w:rsidR="00E44DA6" w:rsidRPr="00574C86" w:rsidRDefault="00E44DA6" w:rsidP="005B06BE">
      <w:pPr>
        <w:spacing w:after="0"/>
        <w:ind w:left="86" w:right="540"/>
        <w:rPr>
          <w:b/>
          <w:sz w:val="20"/>
          <w:szCs w:val="20"/>
        </w:rPr>
      </w:pPr>
    </w:p>
    <w:p w:rsidR="00E44DA6" w:rsidRPr="00EC7306" w:rsidRDefault="00E44DA6" w:rsidP="005B06BE">
      <w:pPr>
        <w:ind w:left="90" w:righ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Principal Signature: </w:t>
      </w:r>
      <w:r w:rsidR="00574C86">
        <w:rPr>
          <w:b/>
          <w:sz w:val="28"/>
          <w:szCs w:val="28"/>
        </w:rPr>
        <w:t>________________________________________________________</w:t>
      </w:r>
    </w:p>
    <w:p w:rsidR="00E44DA6" w:rsidRPr="00E44DA6" w:rsidRDefault="00E44DA6" w:rsidP="005B06BE">
      <w:pPr>
        <w:spacing w:after="0" w:line="240" w:lineRule="auto"/>
        <w:ind w:left="86" w:right="540"/>
        <w:rPr>
          <w:b/>
        </w:rPr>
      </w:pPr>
      <w:r w:rsidRPr="00E44DA6">
        <w:rPr>
          <w:b/>
        </w:rPr>
        <w:t>Funds to be taken from the following PTO budget line item:</w:t>
      </w:r>
    </w:p>
    <w:p w:rsidR="00E44DA6" w:rsidRPr="00E44DA6" w:rsidRDefault="00A640ED" w:rsidP="005B06BE">
      <w:pPr>
        <w:spacing w:after="0" w:line="240" w:lineRule="auto"/>
        <w:ind w:left="86" w:right="540"/>
        <w:rPr>
          <w:b/>
        </w:rPr>
      </w:pPr>
      <w:r w:rsidRPr="00E44DA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4DA6" w:rsidRPr="00E44DA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44DA6">
        <w:rPr>
          <w:b/>
        </w:rPr>
        <w:fldChar w:fldCharType="end"/>
      </w:r>
      <w:r w:rsidR="00E44DA6" w:rsidRPr="00E44DA6">
        <w:rPr>
          <w:b/>
        </w:rPr>
        <w:t xml:space="preserve"> Cultural Enrichment </w:t>
      </w:r>
      <w:r w:rsidR="00E44DA6" w:rsidRPr="00E44DA6">
        <w:rPr>
          <w:b/>
        </w:rPr>
        <w:tab/>
      </w:r>
      <w:r w:rsidRPr="00E44DA6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4DA6" w:rsidRPr="00E44DA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44DA6">
        <w:rPr>
          <w:b/>
        </w:rPr>
        <w:fldChar w:fldCharType="end"/>
      </w:r>
      <w:r w:rsidR="00E44DA6" w:rsidRPr="00E44DA6">
        <w:rPr>
          <w:b/>
        </w:rPr>
        <w:t>Grade _</w:t>
      </w:r>
      <w:r w:rsidR="005B06BE">
        <w:rPr>
          <w:b/>
        </w:rPr>
        <w:t>_</w:t>
      </w:r>
      <w:r w:rsidR="00A014B3">
        <w:rPr>
          <w:b/>
        </w:rPr>
        <w:t>_</w:t>
      </w:r>
      <w:r w:rsidR="00E44DA6" w:rsidRPr="00E44DA6">
        <w:rPr>
          <w:b/>
        </w:rPr>
        <w:t>_</w:t>
      </w:r>
      <w:r w:rsidR="00E44DA6" w:rsidRPr="00E44DA6">
        <w:rPr>
          <w:b/>
        </w:rPr>
        <w:tab/>
      </w:r>
      <w:r w:rsidR="005B06BE">
        <w:rPr>
          <w:b/>
        </w:rPr>
        <w:tab/>
      </w:r>
      <w:r w:rsidRPr="00E44DA6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4DA6" w:rsidRPr="00E44DA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44DA6">
        <w:rPr>
          <w:b/>
        </w:rPr>
        <w:fldChar w:fldCharType="end"/>
      </w:r>
      <w:r w:rsidR="00E44DA6" w:rsidRPr="00E44DA6">
        <w:rPr>
          <w:b/>
        </w:rPr>
        <w:t>Misc. Discretionary</w:t>
      </w:r>
      <w:r w:rsidR="00E44DA6" w:rsidRPr="00E44DA6">
        <w:rPr>
          <w:b/>
        </w:rPr>
        <w:tab/>
      </w:r>
      <w:r w:rsidR="005B06BE">
        <w:rPr>
          <w:b/>
        </w:rPr>
        <w:tab/>
      </w:r>
      <w:r w:rsidRPr="00E44DA6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4DA6" w:rsidRPr="00E44DA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44DA6">
        <w:rPr>
          <w:b/>
        </w:rPr>
        <w:fldChar w:fldCharType="end"/>
      </w:r>
      <w:r w:rsidR="00E44DA6" w:rsidRPr="00E44DA6">
        <w:rPr>
          <w:b/>
        </w:rPr>
        <w:t>Specials/Other</w:t>
      </w:r>
    </w:p>
    <w:p w:rsidR="00EC7306" w:rsidRDefault="00A640ED" w:rsidP="005B06BE">
      <w:pPr>
        <w:ind w:right="54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5pt;margin-top:18.65pt;width:522pt;height:86.25pt;z-index:251660288;mso-width-relative:margin;mso-height-relative:margin">
            <v:textbox>
              <w:txbxContent>
                <w:p w:rsidR="00E44DA6" w:rsidRPr="00E44DA6" w:rsidRDefault="00E44DA6" w:rsidP="00E44DA6">
                  <w:pPr>
                    <w:rPr>
                      <w:b/>
                      <w:sz w:val="20"/>
                      <w:szCs w:val="20"/>
                    </w:rPr>
                  </w:pPr>
                  <w:r w:rsidRPr="00E44DA6">
                    <w:rPr>
                      <w:b/>
                      <w:sz w:val="20"/>
                      <w:szCs w:val="20"/>
                    </w:rPr>
                    <w:t>PTO USE ONLY</w:t>
                  </w:r>
                  <w:r w:rsidRPr="00E44DA6">
                    <w:rPr>
                      <w:b/>
                      <w:sz w:val="20"/>
                      <w:szCs w:val="20"/>
                    </w:rPr>
                    <w:tab/>
                  </w:r>
                  <w:r w:rsidRPr="00E44DA6">
                    <w:rPr>
                      <w:b/>
                      <w:sz w:val="20"/>
                      <w:szCs w:val="20"/>
                    </w:rPr>
                    <w:tab/>
                  </w:r>
                  <w:r w:rsidRPr="00E44DA6">
                    <w:rPr>
                      <w:b/>
                      <w:sz w:val="20"/>
                      <w:szCs w:val="20"/>
                    </w:rPr>
                    <w:tab/>
                  </w:r>
                  <w:r w:rsidRPr="00E44DA6">
                    <w:rPr>
                      <w:b/>
                      <w:sz w:val="20"/>
                      <w:szCs w:val="20"/>
                    </w:rPr>
                    <w:tab/>
                  </w:r>
                  <w:r w:rsidRPr="00E44DA6">
                    <w:rPr>
                      <w:b/>
                      <w:sz w:val="20"/>
                      <w:szCs w:val="20"/>
                    </w:rPr>
                    <w:tab/>
                  </w:r>
                  <w:r w:rsidRPr="00E44DA6">
                    <w:rPr>
                      <w:b/>
                      <w:sz w:val="20"/>
                      <w:szCs w:val="20"/>
                    </w:rPr>
                    <w:tab/>
                  </w:r>
                  <w:r w:rsidRPr="00E44DA6">
                    <w:rPr>
                      <w:b/>
                      <w:sz w:val="20"/>
                      <w:szCs w:val="20"/>
                    </w:rPr>
                    <w:tab/>
                  </w:r>
                  <w:r w:rsidRPr="00E44DA6">
                    <w:rPr>
                      <w:b/>
                      <w:sz w:val="20"/>
                      <w:szCs w:val="20"/>
                    </w:rPr>
                    <w:tab/>
                    <w:t>APPROVED</w:t>
                  </w:r>
                  <w:r w:rsidRPr="00E44DA6">
                    <w:rPr>
                      <w:b/>
                      <w:sz w:val="20"/>
                      <w:szCs w:val="20"/>
                    </w:rPr>
                    <w:tab/>
                  </w:r>
                  <w:r w:rsidRPr="00E44DA6">
                    <w:rPr>
                      <w:b/>
                      <w:sz w:val="20"/>
                      <w:szCs w:val="20"/>
                    </w:rPr>
                    <w:tab/>
                    <w:t>DENIED</w:t>
                  </w:r>
                </w:p>
                <w:p w:rsidR="00E44DA6" w:rsidRPr="00E44DA6" w:rsidRDefault="00E44DA6" w:rsidP="00E44DA6">
                  <w:pPr>
                    <w:rPr>
                      <w:sz w:val="20"/>
                      <w:szCs w:val="20"/>
                    </w:rPr>
                  </w:pPr>
                  <w:r w:rsidRPr="00E44DA6">
                    <w:rPr>
                      <w:sz w:val="20"/>
                      <w:szCs w:val="20"/>
                    </w:rPr>
                    <w:t>By:  ___________________________________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E44DA6">
                    <w:rPr>
                      <w:sz w:val="20"/>
                      <w:szCs w:val="20"/>
                    </w:rPr>
                    <w:t>Decision Date</w:t>
                  </w:r>
                  <w:r>
                    <w:rPr>
                      <w:sz w:val="20"/>
                      <w:szCs w:val="20"/>
                    </w:rPr>
                    <w:t>: _______________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E44DA6">
                    <w:rPr>
                      <w:sz w:val="20"/>
                      <w:szCs w:val="20"/>
                    </w:rPr>
                    <w:t>Check# _______</w:t>
                  </w:r>
                </w:p>
                <w:p w:rsidR="00E44DA6" w:rsidRPr="00E44DA6" w:rsidRDefault="00E44DA6" w:rsidP="00E44DA6">
                  <w:pPr>
                    <w:rPr>
                      <w:sz w:val="20"/>
                      <w:szCs w:val="20"/>
                    </w:rPr>
                  </w:pPr>
                  <w:r w:rsidRPr="00E44DA6">
                    <w:rPr>
                      <w:sz w:val="20"/>
                      <w:szCs w:val="20"/>
                    </w:rPr>
                    <w:t xml:space="preserve">If denied, list reasons: </w:t>
                  </w:r>
                </w:p>
                <w:p w:rsidR="00E44DA6" w:rsidRDefault="00E44DA6" w:rsidP="00E44DA6">
                  <w:pPr>
                    <w:pStyle w:val="ListParagraph"/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sectPr w:rsidR="00EC7306" w:rsidSect="00EC7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362"/>
    <w:multiLevelType w:val="hybridMultilevel"/>
    <w:tmpl w:val="0302BDD4"/>
    <w:lvl w:ilvl="0" w:tplc="97DC37E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1D9A"/>
    <w:multiLevelType w:val="hybridMultilevel"/>
    <w:tmpl w:val="B3B8315E"/>
    <w:lvl w:ilvl="0" w:tplc="97DC37E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compat>
    <w:useFELayout/>
  </w:compat>
  <w:rsids>
    <w:rsidRoot w:val="0043535A"/>
    <w:rsid w:val="0005608E"/>
    <w:rsid w:val="00102780"/>
    <w:rsid w:val="00113CFC"/>
    <w:rsid w:val="00136DE9"/>
    <w:rsid w:val="001E61C5"/>
    <w:rsid w:val="0043535A"/>
    <w:rsid w:val="00574C86"/>
    <w:rsid w:val="0059604D"/>
    <w:rsid w:val="005B06BE"/>
    <w:rsid w:val="00680B5A"/>
    <w:rsid w:val="00750D70"/>
    <w:rsid w:val="00A014B3"/>
    <w:rsid w:val="00A640ED"/>
    <w:rsid w:val="00E44DA6"/>
    <w:rsid w:val="00EC7306"/>
    <w:rsid w:val="00F3340F"/>
    <w:rsid w:val="00FE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30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73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tonpto@yahoo.com" TargetMode="External"/><Relationship Id="rId3" Type="http://schemas.openxmlformats.org/officeDocument/2006/relationships/styles" Target="styles.xml"/><Relationship Id="rId7" Type="http://schemas.openxmlformats.org/officeDocument/2006/relationships/image" Target="cid:1572D03F-0289-458B-BE1E-7545CD3DC4B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arltonpto.digitalpt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ekn\Desktop\PTO%20Request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025D1A90D5405CB0361DF3D585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B995-F849-4FB0-BFD9-37BCE98836CF}"/>
      </w:docPartPr>
      <w:docPartBody>
        <w:p w:rsidR="00F82654" w:rsidRDefault="00F82654" w:rsidP="00F82654">
          <w:pPr>
            <w:pStyle w:val="57025D1A90D5405CB0361DF3D58537B62"/>
          </w:pPr>
          <w:r w:rsidRPr="002B5B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2654"/>
    <w:rsid w:val="00C410D9"/>
    <w:rsid w:val="00F8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654"/>
    <w:rPr>
      <w:color w:val="808080"/>
    </w:rPr>
  </w:style>
  <w:style w:type="paragraph" w:customStyle="1" w:styleId="57025D1A90D5405CB0361DF3D58537B6">
    <w:name w:val="57025D1A90D5405CB0361DF3D58537B6"/>
    <w:rsid w:val="00F82654"/>
  </w:style>
  <w:style w:type="paragraph" w:customStyle="1" w:styleId="78749B5CE8B3438D858F7864B5C407F6">
    <w:name w:val="78749B5CE8B3438D858F7864B5C407F6"/>
    <w:rsid w:val="00F82654"/>
  </w:style>
  <w:style w:type="paragraph" w:customStyle="1" w:styleId="36FDDA83826848E6BEF46BD07701C48A">
    <w:name w:val="36FDDA83826848E6BEF46BD07701C48A"/>
    <w:rsid w:val="00F82654"/>
  </w:style>
  <w:style w:type="paragraph" w:customStyle="1" w:styleId="D24657BFBAD44C64BFB360E191001C7B">
    <w:name w:val="D24657BFBAD44C64BFB360E191001C7B"/>
    <w:rsid w:val="00F82654"/>
  </w:style>
  <w:style w:type="paragraph" w:customStyle="1" w:styleId="9236CE62CCBA486DA220C59D0142DE59">
    <w:name w:val="9236CE62CCBA486DA220C59D0142DE59"/>
    <w:rsid w:val="00F82654"/>
  </w:style>
  <w:style w:type="paragraph" w:customStyle="1" w:styleId="6C10B5EFBD0E4AB58811ACED498AE5CA">
    <w:name w:val="6C10B5EFBD0E4AB58811ACED498AE5CA"/>
    <w:rsid w:val="00F82654"/>
  </w:style>
  <w:style w:type="paragraph" w:customStyle="1" w:styleId="9B66A7ACBEDC445DB53388589988DD9C">
    <w:name w:val="9B66A7ACBEDC445DB53388589988DD9C"/>
    <w:rsid w:val="00F82654"/>
  </w:style>
  <w:style w:type="paragraph" w:customStyle="1" w:styleId="CD0C0555609641E6A888FEDE8ED1045A">
    <w:name w:val="CD0C0555609641E6A888FEDE8ED1045A"/>
    <w:rsid w:val="00F82654"/>
  </w:style>
  <w:style w:type="paragraph" w:customStyle="1" w:styleId="9B66A7ACBEDC445DB53388589988DD9C1">
    <w:name w:val="9B66A7ACBEDC445DB53388589988DD9C1"/>
    <w:rsid w:val="00F82654"/>
  </w:style>
  <w:style w:type="paragraph" w:customStyle="1" w:styleId="57025D1A90D5405CB0361DF3D58537B61">
    <w:name w:val="57025D1A90D5405CB0361DF3D58537B61"/>
    <w:rsid w:val="00F82654"/>
  </w:style>
  <w:style w:type="paragraph" w:customStyle="1" w:styleId="CD0C0555609641E6A888FEDE8ED1045A1">
    <w:name w:val="CD0C0555609641E6A888FEDE8ED1045A1"/>
    <w:rsid w:val="00F82654"/>
  </w:style>
  <w:style w:type="paragraph" w:customStyle="1" w:styleId="57025D1A90D5405CB0361DF3D58537B62">
    <w:name w:val="57025D1A90D5405CB0361DF3D58537B62"/>
    <w:rsid w:val="00F82654"/>
  </w:style>
  <w:style w:type="paragraph" w:customStyle="1" w:styleId="CD0C0555609641E6A888FEDE8ED1045A2">
    <w:name w:val="CD0C0555609641E6A888FEDE8ED1045A2"/>
    <w:rsid w:val="00F826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E877F-9E08-49BD-8173-DE120D89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PTO Request Form Template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Memorial Healthcare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Kelly</cp:lastModifiedBy>
  <cp:revision>2</cp:revision>
  <dcterms:created xsi:type="dcterms:W3CDTF">2016-09-15T12:28:00Z</dcterms:created>
  <dcterms:modified xsi:type="dcterms:W3CDTF">2016-09-15T12:28:00Z</dcterms:modified>
</cp:coreProperties>
</file>